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6D18" w14:textId="6944C7C3" w:rsidR="003103B7" w:rsidRDefault="000E7DD4" w:rsidP="00403B65">
      <w:pPr>
        <w:spacing w:line="240" w:lineRule="auto"/>
      </w:pPr>
    </w:p>
    <w:p w14:paraId="18573986" w14:textId="7A39B709" w:rsidR="00B06048" w:rsidRDefault="00B06048" w:rsidP="00D313A9">
      <w:pPr>
        <w:spacing w:line="240" w:lineRule="auto"/>
        <w:rPr>
          <w:rFonts w:ascii="Helvetica" w:hAnsi="Helvetica"/>
          <w:b/>
          <w:sz w:val="28"/>
          <w:u w:val="single"/>
        </w:rPr>
      </w:pPr>
    </w:p>
    <w:p w14:paraId="0CC9A132" w14:textId="76DA7D37" w:rsidR="007004F4" w:rsidRPr="003669E1" w:rsidRDefault="00D70E04" w:rsidP="00403B65">
      <w:pPr>
        <w:spacing w:line="240" w:lineRule="auto"/>
        <w:jc w:val="center"/>
        <w:rPr>
          <w:rFonts w:ascii="Helvetica" w:hAnsi="Helvetica"/>
          <w:b/>
          <w:sz w:val="28"/>
          <w:u w:val="single"/>
        </w:rPr>
      </w:pPr>
      <w:r w:rsidRPr="003669E1">
        <w:rPr>
          <w:rFonts w:ascii="Helvetica" w:hAnsi="Helvetica"/>
          <w:b/>
          <w:sz w:val="28"/>
          <w:u w:val="single"/>
        </w:rPr>
        <w:t xml:space="preserve">Legislator </w:t>
      </w:r>
      <w:r w:rsidR="00B06048" w:rsidRPr="003669E1">
        <w:rPr>
          <w:rFonts w:ascii="Helvetica" w:hAnsi="Helvetica"/>
          <w:b/>
          <w:sz w:val="28"/>
          <w:u w:val="single"/>
        </w:rPr>
        <w:t xml:space="preserve">Outreach </w:t>
      </w:r>
    </w:p>
    <w:p w14:paraId="3A60DDC8" w14:textId="661798E4" w:rsidR="00D70E04" w:rsidRPr="003669E1" w:rsidRDefault="007004F4" w:rsidP="00403B65">
      <w:pPr>
        <w:spacing w:line="240" w:lineRule="auto"/>
        <w:rPr>
          <w:rFonts w:ascii="Helvetica" w:hAnsi="Helvetica"/>
          <w:b/>
          <w:sz w:val="24"/>
        </w:rPr>
      </w:pPr>
      <w:r w:rsidRPr="003669E1">
        <w:rPr>
          <w:rFonts w:ascii="Helvetica" w:hAnsi="Helvetica"/>
          <w:sz w:val="24"/>
        </w:rPr>
        <w:t xml:space="preserve">One of the </w:t>
      </w:r>
      <w:r w:rsidR="00D70E04" w:rsidRPr="003669E1">
        <w:rPr>
          <w:rFonts w:ascii="Helvetica" w:hAnsi="Helvetica"/>
          <w:sz w:val="24"/>
        </w:rPr>
        <w:t>best ways to advocate for</w:t>
      </w:r>
      <w:r w:rsidRPr="003669E1">
        <w:rPr>
          <w:rFonts w:ascii="Helvetica" w:hAnsi="Helvetica"/>
          <w:sz w:val="24"/>
        </w:rPr>
        <w:t xml:space="preserve"> </w:t>
      </w:r>
      <w:r w:rsidR="00D70E04" w:rsidRPr="003669E1">
        <w:rPr>
          <w:rFonts w:ascii="Helvetica" w:hAnsi="Helvetica"/>
          <w:sz w:val="24"/>
        </w:rPr>
        <w:t>a living wage for direct support professionals (DSPs)</w:t>
      </w:r>
      <w:r w:rsidR="0007466C" w:rsidRPr="003669E1">
        <w:rPr>
          <w:rFonts w:ascii="Helvetica" w:hAnsi="Helvetica"/>
          <w:sz w:val="24"/>
        </w:rPr>
        <w:t xml:space="preserve"> is by</w:t>
      </w:r>
      <w:r w:rsidRPr="003669E1">
        <w:rPr>
          <w:rFonts w:ascii="Helvetica" w:hAnsi="Helvetica"/>
          <w:sz w:val="24"/>
        </w:rPr>
        <w:t xml:space="preserve"> conta</w:t>
      </w:r>
      <w:r w:rsidR="00CE6507" w:rsidRPr="003669E1">
        <w:rPr>
          <w:rFonts w:ascii="Helvetica" w:hAnsi="Helvetica"/>
          <w:sz w:val="24"/>
        </w:rPr>
        <w:t xml:space="preserve">cting </w:t>
      </w:r>
      <w:r w:rsidR="000849BA" w:rsidRPr="003669E1">
        <w:rPr>
          <w:rFonts w:ascii="Helvetica" w:hAnsi="Helvetica"/>
          <w:sz w:val="24"/>
        </w:rPr>
        <w:t xml:space="preserve">Governor Cuomo and </w:t>
      </w:r>
      <w:r w:rsidR="00D70E04" w:rsidRPr="003669E1">
        <w:rPr>
          <w:rFonts w:ascii="Helvetica" w:hAnsi="Helvetica"/>
          <w:sz w:val="24"/>
        </w:rPr>
        <w:t>New York State Sena</w:t>
      </w:r>
      <w:r w:rsidR="000849BA" w:rsidRPr="003669E1">
        <w:rPr>
          <w:rFonts w:ascii="Helvetica" w:hAnsi="Helvetica"/>
          <w:sz w:val="24"/>
        </w:rPr>
        <w:t>te</w:t>
      </w:r>
      <w:r w:rsidR="00D70E04" w:rsidRPr="003669E1">
        <w:rPr>
          <w:rFonts w:ascii="Helvetica" w:hAnsi="Helvetica"/>
          <w:sz w:val="24"/>
        </w:rPr>
        <w:t xml:space="preserve"> and </w:t>
      </w:r>
      <w:r w:rsidR="000849BA" w:rsidRPr="003669E1">
        <w:rPr>
          <w:rFonts w:ascii="Helvetica" w:hAnsi="Helvetica"/>
          <w:sz w:val="24"/>
        </w:rPr>
        <w:t xml:space="preserve">State </w:t>
      </w:r>
      <w:r w:rsidR="00D70E04" w:rsidRPr="003669E1">
        <w:rPr>
          <w:rFonts w:ascii="Helvetica" w:hAnsi="Helvetica"/>
          <w:sz w:val="24"/>
        </w:rPr>
        <w:t xml:space="preserve">Assembly Members </w:t>
      </w:r>
      <w:r w:rsidRPr="003669E1">
        <w:rPr>
          <w:rFonts w:ascii="Helvetica" w:hAnsi="Helvetica"/>
          <w:sz w:val="24"/>
        </w:rPr>
        <w:t>and urging them to</w:t>
      </w:r>
      <w:r w:rsidR="004F769C" w:rsidRPr="003669E1">
        <w:rPr>
          <w:rFonts w:ascii="Helvetica" w:hAnsi="Helvetica"/>
          <w:sz w:val="24"/>
        </w:rPr>
        <w:t xml:space="preserve"> support bFair2DirectCare in the NYS Budget to ensure direct care workers earn a living wage</w:t>
      </w:r>
      <w:r w:rsidR="0047372A" w:rsidRPr="003669E1">
        <w:rPr>
          <w:rFonts w:ascii="Helvetica" w:hAnsi="Helvetica"/>
          <w:sz w:val="24"/>
        </w:rPr>
        <w:t xml:space="preserve">. </w:t>
      </w:r>
      <w:r w:rsidR="00D70E04" w:rsidRPr="003669E1">
        <w:rPr>
          <w:rFonts w:ascii="Helvetica" w:hAnsi="Helvetica"/>
          <w:b/>
          <w:sz w:val="24"/>
        </w:rPr>
        <w:t xml:space="preserve">Your NYS Legislators need to hear from you! </w:t>
      </w:r>
      <w:r w:rsidR="00D458B0" w:rsidRPr="003669E1">
        <w:rPr>
          <w:rFonts w:ascii="Helvetica" w:hAnsi="Helvetica"/>
          <w:b/>
          <w:sz w:val="24"/>
        </w:rPr>
        <w:t xml:space="preserve"> </w:t>
      </w:r>
    </w:p>
    <w:p w14:paraId="4B3E1F2D" w14:textId="233C4E26" w:rsidR="00B06048" w:rsidRPr="003669E1" w:rsidRDefault="00B06048" w:rsidP="00403B65">
      <w:pPr>
        <w:spacing w:line="240" w:lineRule="auto"/>
        <w:rPr>
          <w:rFonts w:ascii="Helvetica" w:hAnsi="Helvetica"/>
          <w:sz w:val="24"/>
        </w:rPr>
      </w:pPr>
      <w:r w:rsidRPr="003669E1">
        <w:rPr>
          <w:rFonts w:ascii="Helvetica" w:hAnsi="Helvetica"/>
          <w:sz w:val="24"/>
        </w:rPr>
        <w:t xml:space="preserve">We encourage you to call your NYS Legislators’ offices and then follow up </w:t>
      </w:r>
      <w:r w:rsidR="000849BA" w:rsidRPr="003669E1">
        <w:rPr>
          <w:rFonts w:ascii="Helvetica" w:hAnsi="Helvetica"/>
          <w:sz w:val="24"/>
        </w:rPr>
        <w:t xml:space="preserve">your call </w:t>
      </w:r>
      <w:r w:rsidRPr="003669E1">
        <w:rPr>
          <w:rFonts w:ascii="Helvetica" w:hAnsi="Helvetica"/>
          <w:sz w:val="24"/>
        </w:rPr>
        <w:t>with an email. A script and draft email are included below that you are welcome to use as</w:t>
      </w:r>
      <w:r w:rsidR="000849BA" w:rsidRPr="003669E1">
        <w:rPr>
          <w:rFonts w:ascii="Helvetica" w:hAnsi="Helvetica"/>
          <w:sz w:val="24"/>
        </w:rPr>
        <w:t>-</w:t>
      </w:r>
      <w:r w:rsidRPr="003669E1">
        <w:rPr>
          <w:rFonts w:ascii="Helvetica" w:hAnsi="Helvetica"/>
          <w:sz w:val="24"/>
        </w:rPr>
        <w:t xml:space="preserve">is or </w:t>
      </w:r>
      <w:r w:rsidR="000849BA" w:rsidRPr="003669E1">
        <w:rPr>
          <w:rFonts w:ascii="Helvetica" w:hAnsi="Helvetica"/>
          <w:sz w:val="24"/>
        </w:rPr>
        <w:t>you can feel free to personalize it</w:t>
      </w:r>
      <w:r w:rsidRPr="003669E1">
        <w:rPr>
          <w:rFonts w:ascii="Helvetica" w:hAnsi="Helvetica"/>
          <w:sz w:val="24"/>
        </w:rPr>
        <w:t xml:space="preserve">. </w:t>
      </w:r>
    </w:p>
    <w:p w14:paraId="70E687E1" w14:textId="2F62BFC5" w:rsidR="00D70E04" w:rsidRPr="003669E1" w:rsidRDefault="00C62CE8" w:rsidP="00403B65">
      <w:pPr>
        <w:spacing w:line="240" w:lineRule="auto"/>
        <w:rPr>
          <w:rFonts w:ascii="Helvetica" w:hAnsi="Helvetica"/>
          <w:sz w:val="24"/>
        </w:rPr>
      </w:pPr>
      <w:r w:rsidRPr="003669E1">
        <w:rPr>
          <w:rFonts w:ascii="Helvetica" w:hAnsi="Helvetica"/>
          <w:sz w:val="24"/>
        </w:rPr>
        <w:t xml:space="preserve">To find the contact information of your </w:t>
      </w:r>
      <w:r w:rsidR="00B06048" w:rsidRPr="003669E1">
        <w:rPr>
          <w:rFonts w:ascii="Helvetica" w:hAnsi="Helvetica"/>
          <w:sz w:val="24"/>
        </w:rPr>
        <w:t>NYS L</w:t>
      </w:r>
      <w:r w:rsidRPr="003669E1">
        <w:rPr>
          <w:rFonts w:ascii="Helvetica" w:hAnsi="Helvetica"/>
          <w:sz w:val="24"/>
        </w:rPr>
        <w:t>egislator</w:t>
      </w:r>
      <w:r w:rsidR="000849BA" w:rsidRPr="003669E1">
        <w:rPr>
          <w:rFonts w:ascii="Helvetica" w:hAnsi="Helvetica"/>
          <w:sz w:val="24"/>
        </w:rPr>
        <w:t>s</w:t>
      </w:r>
      <w:r w:rsidRPr="003669E1">
        <w:rPr>
          <w:rFonts w:ascii="Helvetica" w:hAnsi="Helvetica"/>
          <w:sz w:val="24"/>
        </w:rPr>
        <w:t xml:space="preserve">, click </w:t>
      </w:r>
      <w:hyperlink r:id="rId7" w:history="1">
        <w:r w:rsidRPr="003669E1">
          <w:rPr>
            <w:rStyle w:val="Hyperlink"/>
            <w:rFonts w:ascii="Helvetica" w:hAnsi="Helvetica"/>
            <w:sz w:val="24"/>
          </w:rPr>
          <w:t>here</w:t>
        </w:r>
      </w:hyperlink>
      <w:r w:rsidRPr="003669E1">
        <w:rPr>
          <w:rFonts w:ascii="Helvetica" w:hAnsi="Helvetica"/>
          <w:sz w:val="24"/>
        </w:rPr>
        <w:t xml:space="preserve"> </w:t>
      </w:r>
    </w:p>
    <w:p w14:paraId="2DC8CE31" w14:textId="77777777" w:rsidR="00AB7119" w:rsidRPr="003669E1" w:rsidRDefault="00AB7119" w:rsidP="00403B65">
      <w:pPr>
        <w:spacing w:line="240" w:lineRule="auto"/>
        <w:rPr>
          <w:rFonts w:ascii="Helvetica" w:hAnsi="Helvetica"/>
          <w:b/>
          <w:sz w:val="26"/>
          <w:szCs w:val="26"/>
        </w:rPr>
      </w:pPr>
    </w:p>
    <w:p w14:paraId="05A31B28" w14:textId="132FD9F2" w:rsidR="00B06048" w:rsidRPr="003669E1" w:rsidRDefault="00B06048" w:rsidP="00403B65">
      <w:pPr>
        <w:spacing w:line="240" w:lineRule="auto"/>
        <w:rPr>
          <w:rFonts w:ascii="Helvetica" w:hAnsi="Helvetica"/>
          <w:b/>
          <w:sz w:val="26"/>
          <w:szCs w:val="26"/>
        </w:rPr>
      </w:pPr>
      <w:r w:rsidRPr="003669E1">
        <w:rPr>
          <w:rFonts w:ascii="Helvetica" w:hAnsi="Helvetica"/>
          <w:b/>
          <w:sz w:val="26"/>
          <w:szCs w:val="26"/>
        </w:rPr>
        <w:t xml:space="preserve">SCRIPT </w:t>
      </w:r>
    </w:p>
    <w:p w14:paraId="5970EF64" w14:textId="31F5870E" w:rsidR="00C62CE8" w:rsidRPr="003669E1" w:rsidRDefault="00D870E8" w:rsidP="00B06048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  <w:b/>
          <w:sz w:val="24"/>
          <w:u w:val="single"/>
        </w:rPr>
      </w:pPr>
      <w:r w:rsidRPr="003669E1">
        <w:rPr>
          <w:rFonts w:ascii="Helvetica" w:hAnsi="Helvetica"/>
          <w:sz w:val="24"/>
        </w:rPr>
        <w:t>Hello</w:t>
      </w:r>
      <w:r w:rsidR="00C50F87" w:rsidRPr="003669E1">
        <w:rPr>
          <w:rFonts w:ascii="Helvetica" w:hAnsi="Helvetica"/>
          <w:sz w:val="24"/>
        </w:rPr>
        <w:t xml:space="preserve">, my name is </w:t>
      </w:r>
      <w:r w:rsidR="00C50F87" w:rsidRPr="003669E1">
        <w:rPr>
          <w:rFonts w:ascii="Helvetica" w:hAnsi="Helvetica"/>
          <w:b/>
          <w:sz w:val="24"/>
        </w:rPr>
        <w:t>[I</w:t>
      </w:r>
      <w:r w:rsidR="00B06048" w:rsidRPr="003669E1">
        <w:rPr>
          <w:rFonts w:ascii="Helvetica" w:hAnsi="Helvetica"/>
          <w:b/>
          <w:sz w:val="24"/>
        </w:rPr>
        <w:t>nsert Name]</w:t>
      </w:r>
      <w:r w:rsidR="00C50F87" w:rsidRPr="003669E1">
        <w:rPr>
          <w:rFonts w:ascii="Helvetica" w:hAnsi="Helvetica"/>
          <w:sz w:val="24"/>
        </w:rPr>
        <w:t xml:space="preserve"> and I am </w:t>
      </w:r>
      <w:r w:rsidR="00B06048" w:rsidRPr="003669E1">
        <w:rPr>
          <w:rFonts w:ascii="Helvetica" w:hAnsi="Helvetica"/>
          <w:sz w:val="24"/>
        </w:rPr>
        <w:t xml:space="preserve">a </w:t>
      </w:r>
      <w:r w:rsidR="00C50F87" w:rsidRPr="003669E1">
        <w:rPr>
          <w:rFonts w:ascii="Helvetica" w:hAnsi="Helvetica"/>
          <w:b/>
          <w:sz w:val="24"/>
        </w:rPr>
        <w:t>[</w:t>
      </w:r>
      <w:r w:rsidR="00B06048" w:rsidRPr="003669E1">
        <w:rPr>
          <w:rFonts w:ascii="Helvetica" w:hAnsi="Helvetica"/>
          <w:b/>
          <w:sz w:val="24"/>
        </w:rPr>
        <w:t xml:space="preserve">Insert Title – DSP, parent, etc.] </w:t>
      </w:r>
      <w:r w:rsidR="00B06048" w:rsidRPr="003669E1">
        <w:rPr>
          <w:rFonts w:ascii="Helvetica" w:hAnsi="Helvetica"/>
          <w:sz w:val="24"/>
        </w:rPr>
        <w:t xml:space="preserve">and a </w:t>
      </w:r>
      <w:r w:rsidR="00425E8E" w:rsidRPr="003669E1">
        <w:rPr>
          <w:rFonts w:ascii="Helvetica" w:hAnsi="Helvetica"/>
          <w:sz w:val="24"/>
        </w:rPr>
        <w:t>member of the bFair2DirectCare</w:t>
      </w:r>
      <w:r w:rsidR="00B06048" w:rsidRPr="003669E1">
        <w:rPr>
          <w:rFonts w:ascii="Helvetica" w:hAnsi="Helvetica"/>
          <w:sz w:val="24"/>
        </w:rPr>
        <w:t xml:space="preserve"> Coalition. </w:t>
      </w:r>
    </w:p>
    <w:p w14:paraId="5B86F2F6" w14:textId="3C82263F" w:rsidR="00B06048" w:rsidRPr="003669E1" w:rsidRDefault="00425E8E" w:rsidP="00403B65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  <w:sz w:val="24"/>
        </w:rPr>
      </w:pPr>
      <w:r w:rsidRPr="003669E1">
        <w:rPr>
          <w:rFonts w:ascii="Helvetica" w:hAnsi="Helvetica"/>
          <w:sz w:val="24"/>
        </w:rPr>
        <w:t xml:space="preserve">I am a constituent of </w:t>
      </w:r>
      <w:r w:rsidR="00B06048" w:rsidRPr="003669E1">
        <w:rPr>
          <w:rFonts w:ascii="Helvetica" w:hAnsi="Helvetica"/>
          <w:sz w:val="24"/>
        </w:rPr>
        <w:t xml:space="preserve">the </w:t>
      </w:r>
      <w:r w:rsidR="00B06048" w:rsidRPr="003669E1">
        <w:rPr>
          <w:rFonts w:ascii="Helvetica" w:hAnsi="Helvetica"/>
          <w:b/>
          <w:sz w:val="24"/>
        </w:rPr>
        <w:t>[</w:t>
      </w:r>
      <w:r w:rsidR="00750558" w:rsidRPr="003669E1">
        <w:rPr>
          <w:rFonts w:ascii="Helvetica" w:hAnsi="Helvetica"/>
          <w:b/>
          <w:sz w:val="24"/>
        </w:rPr>
        <w:t xml:space="preserve">NYS </w:t>
      </w:r>
      <w:r w:rsidR="00B06048" w:rsidRPr="003669E1">
        <w:rPr>
          <w:rFonts w:ascii="Helvetica" w:hAnsi="Helvetica"/>
          <w:b/>
          <w:sz w:val="24"/>
        </w:rPr>
        <w:t>Assembly M</w:t>
      </w:r>
      <w:r w:rsidRPr="003669E1">
        <w:rPr>
          <w:rFonts w:ascii="Helvetica" w:hAnsi="Helvetica"/>
          <w:b/>
          <w:sz w:val="24"/>
        </w:rPr>
        <w:t>ember/</w:t>
      </w:r>
      <w:r w:rsidR="00750558" w:rsidRPr="003669E1">
        <w:rPr>
          <w:rFonts w:ascii="Helvetica" w:hAnsi="Helvetica"/>
          <w:b/>
          <w:sz w:val="24"/>
        </w:rPr>
        <w:t xml:space="preserve">NYS </w:t>
      </w:r>
      <w:r w:rsidRPr="003669E1">
        <w:rPr>
          <w:rFonts w:ascii="Helvetica" w:hAnsi="Helvetica"/>
          <w:b/>
          <w:sz w:val="24"/>
        </w:rPr>
        <w:t>Senator</w:t>
      </w:r>
      <w:r w:rsidR="00B06048" w:rsidRPr="003669E1">
        <w:rPr>
          <w:rFonts w:ascii="Helvetica" w:hAnsi="Helvetica"/>
          <w:b/>
          <w:sz w:val="24"/>
        </w:rPr>
        <w:t>]</w:t>
      </w:r>
      <w:r w:rsidRPr="003669E1">
        <w:rPr>
          <w:rFonts w:ascii="Helvetica" w:hAnsi="Helvetica"/>
          <w:sz w:val="24"/>
        </w:rPr>
        <w:t xml:space="preserve"> </w:t>
      </w:r>
      <w:r w:rsidR="00B06048" w:rsidRPr="003669E1">
        <w:rPr>
          <w:rFonts w:ascii="Helvetica" w:hAnsi="Helvetica"/>
          <w:sz w:val="24"/>
        </w:rPr>
        <w:t xml:space="preserve">and I am calling to urge </w:t>
      </w:r>
      <w:r w:rsidR="00B06048" w:rsidRPr="003669E1">
        <w:rPr>
          <w:rFonts w:ascii="Helvetica" w:hAnsi="Helvetica"/>
          <w:b/>
          <w:sz w:val="24"/>
        </w:rPr>
        <w:t>[him/her]</w:t>
      </w:r>
      <w:r w:rsidR="00B06048" w:rsidRPr="003669E1">
        <w:rPr>
          <w:rFonts w:ascii="Helvetica" w:hAnsi="Helvetica"/>
          <w:sz w:val="24"/>
        </w:rPr>
        <w:t xml:space="preserve"> to</w:t>
      </w:r>
      <w:r w:rsidR="004F769C" w:rsidRPr="003669E1">
        <w:rPr>
          <w:rFonts w:ascii="Helvetica" w:hAnsi="Helvetica"/>
          <w:sz w:val="24"/>
        </w:rPr>
        <w:t xml:space="preserve"> </w:t>
      </w:r>
      <w:r w:rsidR="00A34538" w:rsidRPr="003669E1">
        <w:rPr>
          <w:rFonts w:ascii="Helvetica" w:hAnsi="Helvetica"/>
          <w:sz w:val="24"/>
        </w:rPr>
        <w:t>includ</w:t>
      </w:r>
      <w:r w:rsidR="003D1FA4" w:rsidRPr="003669E1">
        <w:rPr>
          <w:rFonts w:ascii="Helvetica" w:hAnsi="Helvetica"/>
          <w:sz w:val="24"/>
        </w:rPr>
        <w:t>e</w:t>
      </w:r>
      <w:r w:rsidR="00A34538" w:rsidRPr="003669E1">
        <w:rPr>
          <w:rFonts w:ascii="Helvetica" w:hAnsi="Helvetica"/>
          <w:sz w:val="24"/>
        </w:rPr>
        <w:t xml:space="preserve"> </w:t>
      </w:r>
      <w:proofErr w:type="spellStart"/>
      <w:r w:rsidR="00A34538" w:rsidRPr="003669E1">
        <w:rPr>
          <w:rFonts w:ascii="Helvetica" w:hAnsi="Helvetica"/>
          <w:sz w:val="24"/>
        </w:rPr>
        <w:t>years</w:t>
      </w:r>
      <w:proofErr w:type="spellEnd"/>
      <w:r w:rsidR="00A34538" w:rsidRPr="003669E1">
        <w:rPr>
          <w:rFonts w:ascii="Helvetica" w:hAnsi="Helvetica"/>
          <w:sz w:val="24"/>
        </w:rPr>
        <w:t xml:space="preserve"> 3 and 4 of the </w:t>
      </w:r>
      <w:r w:rsidR="003D1FA4" w:rsidRPr="003669E1">
        <w:rPr>
          <w:rFonts w:ascii="Helvetica" w:hAnsi="Helvetica"/>
          <w:sz w:val="24"/>
        </w:rPr>
        <w:t>l</w:t>
      </w:r>
      <w:r w:rsidR="00A34538" w:rsidRPr="003669E1">
        <w:rPr>
          <w:rFonts w:ascii="Helvetica" w:hAnsi="Helvetica"/>
          <w:sz w:val="24"/>
        </w:rPr>
        <w:t xml:space="preserve">iving </w:t>
      </w:r>
      <w:r w:rsidR="003D1FA4" w:rsidRPr="003669E1">
        <w:rPr>
          <w:rFonts w:ascii="Helvetica" w:hAnsi="Helvetica"/>
          <w:sz w:val="24"/>
        </w:rPr>
        <w:t>w</w:t>
      </w:r>
      <w:r w:rsidR="00A34538" w:rsidRPr="003669E1">
        <w:rPr>
          <w:rFonts w:ascii="Helvetica" w:hAnsi="Helvetica"/>
          <w:sz w:val="24"/>
        </w:rPr>
        <w:t xml:space="preserve">age </w:t>
      </w:r>
      <w:r w:rsidR="003D1FA4" w:rsidRPr="003669E1">
        <w:rPr>
          <w:rFonts w:ascii="Helvetica" w:hAnsi="Helvetica"/>
          <w:sz w:val="24"/>
        </w:rPr>
        <w:t xml:space="preserve">funding </w:t>
      </w:r>
      <w:r w:rsidR="00A34538" w:rsidRPr="003669E1">
        <w:rPr>
          <w:rFonts w:ascii="Helvetica" w:hAnsi="Helvetica"/>
          <w:sz w:val="24"/>
        </w:rPr>
        <w:t>for DSPs in the NYS Budget. With this funding, we can</w:t>
      </w:r>
      <w:r w:rsidR="004F769C" w:rsidRPr="003669E1">
        <w:rPr>
          <w:rFonts w:ascii="Helvetica" w:hAnsi="Helvetica"/>
          <w:sz w:val="24"/>
        </w:rPr>
        <w:t xml:space="preserve"> ensure direct care workers</w:t>
      </w:r>
      <w:r w:rsidR="00A34538" w:rsidRPr="003669E1">
        <w:rPr>
          <w:rFonts w:ascii="Helvetica" w:hAnsi="Helvetica"/>
          <w:sz w:val="24"/>
        </w:rPr>
        <w:t xml:space="preserve"> are fairly compensated for the crucial work they do to support</w:t>
      </w:r>
      <w:r w:rsidR="00B06048" w:rsidRPr="003669E1">
        <w:rPr>
          <w:rFonts w:ascii="Helvetica" w:hAnsi="Helvetica"/>
          <w:sz w:val="24"/>
        </w:rPr>
        <w:t xml:space="preserve"> New Yorkers </w:t>
      </w:r>
      <w:r w:rsidR="00A34538" w:rsidRPr="003669E1">
        <w:rPr>
          <w:rFonts w:ascii="Helvetica" w:hAnsi="Helvetica"/>
          <w:sz w:val="24"/>
        </w:rPr>
        <w:t>with developmental disabilities</w:t>
      </w:r>
      <w:r w:rsidR="00B06048" w:rsidRPr="003669E1">
        <w:rPr>
          <w:rFonts w:ascii="Helvetica" w:hAnsi="Helvetica"/>
          <w:sz w:val="24"/>
        </w:rPr>
        <w:t>.</w:t>
      </w:r>
    </w:p>
    <w:p w14:paraId="112298E7" w14:textId="65D66405" w:rsidR="0033355B" w:rsidRPr="003669E1" w:rsidRDefault="00FC04E9" w:rsidP="0033355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  <w:sz w:val="24"/>
        </w:rPr>
      </w:pPr>
      <w:r w:rsidRPr="003669E1">
        <w:rPr>
          <w:rFonts w:ascii="Helvetica" w:hAnsi="Helvetica"/>
          <w:sz w:val="24"/>
        </w:rPr>
        <w:t xml:space="preserve">The developmental disabilities community is in a crisis. </w:t>
      </w:r>
      <w:r w:rsidR="0033355B" w:rsidRPr="003669E1">
        <w:rPr>
          <w:rFonts w:ascii="Helvetica" w:hAnsi="Helvetica"/>
          <w:sz w:val="24"/>
        </w:rPr>
        <w:t xml:space="preserve">Due to low wages, more than 14% of all DSP jobs were vacant in 2017. This is a 30% increase since 2016, and an 80% increase since 2014. </w:t>
      </w:r>
    </w:p>
    <w:p w14:paraId="33FD0DE7" w14:textId="4F7B1E3B" w:rsidR="00FC04E9" w:rsidRPr="003669E1" w:rsidRDefault="0033355B" w:rsidP="00FC04E9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  <w:sz w:val="24"/>
        </w:rPr>
      </w:pPr>
      <w:r w:rsidRPr="003669E1">
        <w:rPr>
          <w:rFonts w:ascii="Helvetica" w:hAnsi="Helvetica"/>
          <w:sz w:val="24"/>
        </w:rPr>
        <w:t>The s</w:t>
      </w:r>
      <w:r w:rsidR="00AB7D69" w:rsidRPr="003669E1">
        <w:rPr>
          <w:rFonts w:ascii="Helvetica" w:hAnsi="Helvetica"/>
          <w:sz w:val="24"/>
        </w:rPr>
        <w:t xml:space="preserve">taff </w:t>
      </w:r>
      <w:r w:rsidR="00FC04E9" w:rsidRPr="003669E1">
        <w:rPr>
          <w:rFonts w:ascii="Helvetica" w:hAnsi="Helvetica"/>
          <w:sz w:val="24"/>
        </w:rPr>
        <w:t xml:space="preserve">turnover rate </w:t>
      </w:r>
      <w:r w:rsidRPr="003669E1">
        <w:rPr>
          <w:rFonts w:ascii="Helvetica" w:hAnsi="Helvetica"/>
          <w:sz w:val="24"/>
        </w:rPr>
        <w:t xml:space="preserve">was also </w:t>
      </w:r>
      <w:r w:rsidR="00FC04E9" w:rsidRPr="003669E1">
        <w:rPr>
          <w:rFonts w:ascii="Helvetica" w:hAnsi="Helvetica"/>
          <w:sz w:val="24"/>
        </w:rPr>
        <w:t>26.7%</w:t>
      </w:r>
      <w:r w:rsidR="00AB7D69" w:rsidRPr="003669E1">
        <w:rPr>
          <w:rFonts w:ascii="Helvetica" w:hAnsi="Helvetica"/>
          <w:sz w:val="24"/>
        </w:rPr>
        <w:t xml:space="preserve"> </w:t>
      </w:r>
      <w:r w:rsidRPr="003669E1">
        <w:rPr>
          <w:rFonts w:ascii="Helvetica" w:hAnsi="Helvetica"/>
          <w:sz w:val="24"/>
        </w:rPr>
        <w:t xml:space="preserve">in 2017, a 42% increase from 2014. </w:t>
      </w:r>
    </w:p>
    <w:p w14:paraId="1A607A39" w14:textId="4BA63485" w:rsidR="00D313A9" w:rsidRPr="003669E1" w:rsidRDefault="00B06048" w:rsidP="00B06048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  <w:sz w:val="24"/>
        </w:rPr>
      </w:pPr>
      <w:r w:rsidRPr="003669E1">
        <w:rPr>
          <w:rFonts w:ascii="Helvetica" w:hAnsi="Helvetica"/>
          <w:sz w:val="24"/>
        </w:rPr>
        <w:t xml:space="preserve">I hope the </w:t>
      </w:r>
      <w:r w:rsidRPr="003669E1">
        <w:rPr>
          <w:rFonts w:ascii="Helvetica" w:hAnsi="Helvetica"/>
          <w:b/>
          <w:sz w:val="24"/>
        </w:rPr>
        <w:t>[</w:t>
      </w:r>
      <w:r w:rsidR="00750558" w:rsidRPr="003669E1">
        <w:rPr>
          <w:rFonts w:ascii="Helvetica" w:hAnsi="Helvetica"/>
          <w:b/>
          <w:sz w:val="24"/>
        </w:rPr>
        <w:t xml:space="preserve">NYS </w:t>
      </w:r>
      <w:r w:rsidRPr="003669E1">
        <w:rPr>
          <w:rFonts w:ascii="Helvetica" w:hAnsi="Helvetica"/>
          <w:b/>
          <w:sz w:val="24"/>
        </w:rPr>
        <w:t>Assembly Member/</w:t>
      </w:r>
      <w:r w:rsidR="00750558" w:rsidRPr="003669E1">
        <w:rPr>
          <w:rFonts w:ascii="Helvetica" w:hAnsi="Helvetica"/>
          <w:b/>
          <w:sz w:val="24"/>
        </w:rPr>
        <w:t xml:space="preserve">NYS </w:t>
      </w:r>
      <w:r w:rsidRPr="003669E1">
        <w:rPr>
          <w:rFonts w:ascii="Helvetica" w:hAnsi="Helvetica"/>
          <w:b/>
          <w:sz w:val="24"/>
        </w:rPr>
        <w:t>Senator]</w:t>
      </w:r>
      <w:r w:rsidRPr="003669E1">
        <w:rPr>
          <w:rFonts w:ascii="Helvetica" w:hAnsi="Helvetica"/>
          <w:sz w:val="24"/>
        </w:rPr>
        <w:t xml:space="preserve"> will stand up for </w:t>
      </w:r>
      <w:r w:rsidR="00C61ABA" w:rsidRPr="003669E1">
        <w:rPr>
          <w:rFonts w:ascii="Helvetica" w:hAnsi="Helvetica"/>
          <w:sz w:val="24"/>
        </w:rPr>
        <w:t>our</w:t>
      </w:r>
      <w:r w:rsidR="000950DB" w:rsidRPr="003669E1">
        <w:rPr>
          <w:rFonts w:ascii="Helvetica" w:hAnsi="Helvetica"/>
          <w:sz w:val="24"/>
        </w:rPr>
        <w:t xml:space="preserve"> most vulnerable </w:t>
      </w:r>
      <w:r w:rsidRPr="003669E1">
        <w:rPr>
          <w:rFonts w:ascii="Helvetica" w:hAnsi="Helvetica"/>
          <w:sz w:val="24"/>
        </w:rPr>
        <w:t xml:space="preserve">population and support direct care workers in this year’s budget. </w:t>
      </w:r>
      <w:r w:rsidR="00351580" w:rsidRPr="003669E1">
        <w:rPr>
          <w:rFonts w:ascii="Helvetica" w:hAnsi="Helvetica"/>
          <w:sz w:val="24"/>
        </w:rPr>
        <w:t xml:space="preserve"> </w:t>
      </w:r>
    </w:p>
    <w:p w14:paraId="20CFC6A7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76E3C062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4AC965FC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41056E94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4BBA10F9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2F7CFDEA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6A03AB99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51C8C0BC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3FE7F419" w14:textId="77777777" w:rsidR="00C93B66" w:rsidRPr="003669E1" w:rsidRDefault="00C93B66" w:rsidP="00B06048">
      <w:pPr>
        <w:spacing w:line="240" w:lineRule="auto"/>
        <w:rPr>
          <w:rFonts w:ascii="Helvetica" w:hAnsi="Helvetica"/>
          <w:b/>
          <w:sz w:val="24"/>
        </w:rPr>
      </w:pPr>
    </w:p>
    <w:p w14:paraId="7165D0DD" w14:textId="539E8926" w:rsidR="0033355B" w:rsidRPr="003669E1" w:rsidRDefault="0033355B" w:rsidP="00B06048">
      <w:pPr>
        <w:spacing w:line="240" w:lineRule="auto"/>
        <w:rPr>
          <w:rFonts w:ascii="Helvetica" w:hAnsi="Helvetica"/>
          <w:b/>
          <w:sz w:val="24"/>
        </w:rPr>
      </w:pPr>
      <w:bookmarkStart w:id="0" w:name="_GoBack"/>
      <w:bookmarkEnd w:id="0"/>
    </w:p>
    <w:p w14:paraId="429598AC" w14:textId="07F8DDE8" w:rsidR="00B06048" w:rsidRPr="003669E1" w:rsidRDefault="00B06048" w:rsidP="00B06048">
      <w:pPr>
        <w:spacing w:line="240" w:lineRule="auto"/>
        <w:rPr>
          <w:rFonts w:ascii="Helvetica" w:hAnsi="Helvetica"/>
          <w:b/>
          <w:sz w:val="26"/>
          <w:szCs w:val="26"/>
        </w:rPr>
      </w:pPr>
      <w:r w:rsidRPr="003669E1">
        <w:rPr>
          <w:rFonts w:ascii="Helvetica" w:hAnsi="Helvetica"/>
          <w:b/>
          <w:sz w:val="26"/>
          <w:szCs w:val="26"/>
        </w:rPr>
        <w:t xml:space="preserve">EMAIL DRAFT </w:t>
      </w:r>
    </w:p>
    <w:p w14:paraId="3027FF34" w14:textId="745CE5B7" w:rsidR="00B06048" w:rsidRPr="003669E1" w:rsidRDefault="00B06048" w:rsidP="00B06048">
      <w:p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 xml:space="preserve">Dear </w:t>
      </w:r>
      <w:r w:rsidRPr="003669E1">
        <w:rPr>
          <w:rFonts w:ascii="Helvetica" w:hAnsi="Helvetica"/>
          <w:b/>
          <w:sz w:val="24"/>
        </w:rPr>
        <w:t>[</w:t>
      </w:r>
      <w:r w:rsidR="00750558" w:rsidRPr="003669E1">
        <w:rPr>
          <w:rFonts w:ascii="Helvetica" w:hAnsi="Helvetica"/>
          <w:b/>
          <w:sz w:val="24"/>
        </w:rPr>
        <w:t xml:space="preserve">NYS </w:t>
      </w:r>
      <w:r w:rsidRPr="003669E1">
        <w:rPr>
          <w:rFonts w:ascii="Helvetica" w:hAnsi="Helvetica"/>
          <w:b/>
          <w:sz w:val="24"/>
        </w:rPr>
        <w:t>Assembly Member/</w:t>
      </w:r>
      <w:r w:rsidR="00750558" w:rsidRPr="003669E1">
        <w:rPr>
          <w:rFonts w:ascii="Helvetica" w:hAnsi="Helvetica"/>
          <w:b/>
          <w:sz w:val="24"/>
        </w:rPr>
        <w:t xml:space="preserve"> NYS </w:t>
      </w:r>
      <w:r w:rsidRPr="003669E1">
        <w:rPr>
          <w:rFonts w:ascii="Helvetica" w:hAnsi="Helvetica"/>
          <w:b/>
          <w:sz w:val="24"/>
        </w:rPr>
        <w:t xml:space="preserve">Senator], </w:t>
      </w:r>
    </w:p>
    <w:p w14:paraId="431AB259" w14:textId="77777777" w:rsidR="00750558" w:rsidRPr="003669E1" w:rsidRDefault="00750558" w:rsidP="00B06048">
      <w:p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 xml:space="preserve">My name is </w:t>
      </w:r>
      <w:r w:rsidRPr="003669E1">
        <w:rPr>
          <w:rFonts w:ascii="Helvetica" w:hAnsi="Helvetica"/>
          <w:b/>
          <w:sz w:val="24"/>
          <w:szCs w:val="24"/>
        </w:rPr>
        <w:t>[Insert Name]</w:t>
      </w:r>
      <w:r w:rsidRPr="003669E1">
        <w:rPr>
          <w:rFonts w:ascii="Helvetica" w:hAnsi="Helvetica"/>
          <w:sz w:val="24"/>
          <w:szCs w:val="24"/>
        </w:rPr>
        <w:t xml:space="preserve"> and I am a </w:t>
      </w:r>
      <w:r w:rsidRPr="003669E1">
        <w:rPr>
          <w:rFonts w:ascii="Helvetica" w:hAnsi="Helvetica"/>
          <w:b/>
          <w:sz w:val="24"/>
          <w:szCs w:val="24"/>
        </w:rPr>
        <w:t xml:space="preserve">[Insert Title </w:t>
      </w:r>
      <w:r w:rsidRPr="003669E1">
        <w:rPr>
          <w:rFonts w:ascii="Helvetica" w:hAnsi="Helvetica"/>
          <w:b/>
          <w:sz w:val="24"/>
          <w:szCs w:val="24"/>
        </w:rPr>
        <w:softHyphen/>
      </w:r>
      <w:r w:rsidRPr="003669E1">
        <w:rPr>
          <w:rFonts w:ascii="Helvetica" w:hAnsi="Helvetica"/>
          <w:b/>
          <w:sz w:val="24"/>
          <w:szCs w:val="24"/>
        </w:rPr>
        <w:softHyphen/>
        <w:t xml:space="preserve">– DSP, parent, </w:t>
      </w:r>
      <w:proofErr w:type="spellStart"/>
      <w:r w:rsidRPr="003669E1">
        <w:rPr>
          <w:rFonts w:ascii="Helvetica" w:hAnsi="Helvetica"/>
          <w:b/>
          <w:sz w:val="24"/>
          <w:szCs w:val="24"/>
        </w:rPr>
        <w:t>etc</w:t>
      </w:r>
      <w:proofErr w:type="spellEnd"/>
      <w:r w:rsidRPr="003669E1">
        <w:rPr>
          <w:rFonts w:ascii="Helvetica" w:hAnsi="Helvetica"/>
          <w:b/>
          <w:sz w:val="24"/>
          <w:szCs w:val="24"/>
        </w:rPr>
        <w:t>]</w:t>
      </w:r>
      <w:r w:rsidRPr="003669E1">
        <w:rPr>
          <w:rFonts w:ascii="Helvetica" w:hAnsi="Helvetica"/>
          <w:sz w:val="24"/>
          <w:szCs w:val="24"/>
        </w:rPr>
        <w:t xml:space="preserve"> and a member of the bFair2DirectCare Coalition.</w:t>
      </w:r>
    </w:p>
    <w:p w14:paraId="041C4EEC" w14:textId="2565F617" w:rsidR="003413A7" w:rsidRPr="003669E1" w:rsidRDefault="00750558" w:rsidP="00B06048">
      <w:p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 xml:space="preserve">I am a constituent of the </w:t>
      </w:r>
      <w:r w:rsidRPr="003669E1">
        <w:rPr>
          <w:rFonts w:ascii="Helvetica" w:hAnsi="Helvetica"/>
          <w:b/>
          <w:sz w:val="24"/>
          <w:szCs w:val="24"/>
        </w:rPr>
        <w:t>[NYS Assembly Member/NYS Senator]</w:t>
      </w:r>
      <w:r w:rsidR="003A16D6" w:rsidRPr="003669E1">
        <w:rPr>
          <w:rFonts w:ascii="Helvetica" w:hAnsi="Helvetica"/>
          <w:sz w:val="24"/>
          <w:szCs w:val="24"/>
        </w:rPr>
        <w:t xml:space="preserve"> and I am </w:t>
      </w:r>
      <w:r w:rsidR="003413A7" w:rsidRPr="003669E1">
        <w:rPr>
          <w:rFonts w:ascii="Helvetica" w:hAnsi="Helvetica"/>
          <w:sz w:val="24"/>
          <w:szCs w:val="24"/>
        </w:rPr>
        <w:t xml:space="preserve">reaching out </w:t>
      </w:r>
      <w:r w:rsidR="003A16D6" w:rsidRPr="003669E1">
        <w:rPr>
          <w:rFonts w:ascii="Helvetica" w:hAnsi="Helvetica"/>
          <w:sz w:val="24"/>
          <w:szCs w:val="24"/>
        </w:rPr>
        <w:t xml:space="preserve">to </w:t>
      </w:r>
      <w:r w:rsidRPr="003669E1">
        <w:rPr>
          <w:rFonts w:ascii="Helvetica" w:hAnsi="Helvetica"/>
          <w:sz w:val="24"/>
          <w:szCs w:val="24"/>
        </w:rPr>
        <w:t xml:space="preserve">urge </w:t>
      </w:r>
      <w:r w:rsidRPr="003669E1">
        <w:rPr>
          <w:rFonts w:ascii="Helvetica" w:hAnsi="Helvetica"/>
          <w:b/>
          <w:sz w:val="24"/>
          <w:szCs w:val="24"/>
        </w:rPr>
        <w:t xml:space="preserve">[him/her] </w:t>
      </w:r>
      <w:r w:rsidRPr="003669E1">
        <w:rPr>
          <w:rFonts w:ascii="Helvetica" w:hAnsi="Helvetica"/>
          <w:sz w:val="24"/>
          <w:szCs w:val="24"/>
        </w:rPr>
        <w:t>to</w:t>
      </w:r>
      <w:r w:rsidR="004F769C" w:rsidRPr="003669E1">
        <w:rPr>
          <w:rFonts w:ascii="Helvetica" w:hAnsi="Helvetica"/>
          <w:sz w:val="24"/>
          <w:szCs w:val="24"/>
        </w:rPr>
        <w:t xml:space="preserve"> </w:t>
      </w:r>
      <w:r w:rsidR="004F769C" w:rsidRPr="003669E1">
        <w:rPr>
          <w:rFonts w:ascii="Helvetica" w:hAnsi="Helvetica"/>
          <w:sz w:val="24"/>
        </w:rPr>
        <w:t xml:space="preserve">support </w:t>
      </w:r>
      <w:r w:rsidR="00A34538" w:rsidRPr="003669E1">
        <w:rPr>
          <w:rFonts w:ascii="Helvetica" w:hAnsi="Helvetica"/>
          <w:sz w:val="24"/>
        </w:rPr>
        <w:t>including year</w:t>
      </w:r>
      <w:r w:rsidR="003D1FA4" w:rsidRPr="003669E1">
        <w:rPr>
          <w:rFonts w:ascii="Helvetica" w:hAnsi="Helvetica"/>
          <w:sz w:val="24"/>
        </w:rPr>
        <w:t>s</w:t>
      </w:r>
      <w:r w:rsidR="00A34538" w:rsidRPr="003669E1">
        <w:rPr>
          <w:rFonts w:ascii="Helvetica" w:hAnsi="Helvetica"/>
          <w:sz w:val="24"/>
        </w:rPr>
        <w:t xml:space="preserve"> 3 and 4 of the </w:t>
      </w:r>
      <w:r w:rsidR="003D1FA4" w:rsidRPr="003669E1">
        <w:rPr>
          <w:rFonts w:ascii="Helvetica" w:hAnsi="Helvetica"/>
          <w:sz w:val="24"/>
        </w:rPr>
        <w:t>l</w:t>
      </w:r>
      <w:r w:rsidR="00A34538" w:rsidRPr="003669E1">
        <w:rPr>
          <w:rFonts w:ascii="Helvetica" w:hAnsi="Helvetica"/>
          <w:sz w:val="24"/>
        </w:rPr>
        <w:t xml:space="preserve">iving </w:t>
      </w:r>
      <w:r w:rsidR="003D1FA4" w:rsidRPr="003669E1">
        <w:rPr>
          <w:rFonts w:ascii="Helvetica" w:hAnsi="Helvetica"/>
          <w:sz w:val="24"/>
        </w:rPr>
        <w:t>w</w:t>
      </w:r>
      <w:r w:rsidR="00A34538" w:rsidRPr="003669E1">
        <w:rPr>
          <w:rFonts w:ascii="Helvetica" w:hAnsi="Helvetica"/>
          <w:sz w:val="24"/>
        </w:rPr>
        <w:t>age</w:t>
      </w:r>
      <w:r w:rsidR="003D1FA4" w:rsidRPr="003669E1">
        <w:rPr>
          <w:rFonts w:ascii="Helvetica" w:hAnsi="Helvetica"/>
          <w:sz w:val="24"/>
        </w:rPr>
        <w:t xml:space="preserve"> funding</w:t>
      </w:r>
      <w:r w:rsidR="00A34538" w:rsidRPr="003669E1">
        <w:rPr>
          <w:rFonts w:ascii="Helvetica" w:hAnsi="Helvetica"/>
          <w:sz w:val="24"/>
        </w:rPr>
        <w:t xml:space="preserve"> for </w:t>
      </w:r>
      <w:r w:rsidR="003D1FA4" w:rsidRPr="003669E1">
        <w:rPr>
          <w:rFonts w:ascii="Helvetica" w:hAnsi="Helvetica"/>
          <w:sz w:val="24"/>
        </w:rPr>
        <w:t xml:space="preserve">direct support professionals </w:t>
      </w:r>
      <w:r w:rsidR="00A34538" w:rsidRPr="003669E1">
        <w:rPr>
          <w:rFonts w:ascii="Helvetica" w:hAnsi="Helvetica"/>
          <w:sz w:val="24"/>
        </w:rPr>
        <w:t xml:space="preserve">in the NYS Budget. With this crucial funding, we can </w:t>
      </w:r>
      <w:r w:rsidR="004F769C" w:rsidRPr="003669E1">
        <w:rPr>
          <w:rFonts w:ascii="Helvetica" w:hAnsi="Helvetica"/>
          <w:sz w:val="24"/>
        </w:rPr>
        <w:t xml:space="preserve">ensure </w:t>
      </w:r>
      <w:r w:rsidR="003D1FA4" w:rsidRPr="003669E1">
        <w:rPr>
          <w:rFonts w:ascii="Helvetica" w:hAnsi="Helvetica"/>
          <w:sz w:val="24"/>
        </w:rPr>
        <w:t>direct support professionals</w:t>
      </w:r>
      <w:r w:rsidR="004F769C" w:rsidRPr="003669E1">
        <w:rPr>
          <w:rFonts w:ascii="Helvetica" w:hAnsi="Helvetica"/>
          <w:sz w:val="24"/>
        </w:rPr>
        <w:t xml:space="preserve">, the individuals who support New Yorkers with developmental disabilities, </w:t>
      </w:r>
      <w:r w:rsidR="00A34538" w:rsidRPr="003669E1">
        <w:rPr>
          <w:rFonts w:ascii="Helvetica" w:hAnsi="Helvetica"/>
          <w:sz w:val="24"/>
        </w:rPr>
        <w:t>will be better compensated for the extraordinary work they do.</w:t>
      </w:r>
    </w:p>
    <w:p w14:paraId="0AD0B047" w14:textId="509F1F6E" w:rsidR="00FC04E9" w:rsidRPr="003669E1" w:rsidRDefault="003413A7" w:rsidP="00B06048">
      <w:p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 xml:space="preserve">The developmental disabilities community is in a crisis, and it’s only getting worse. A survey conducted by the bFai2DirectCare Coalition for 2017 found the following: </w:t>
      </w:r>
    </w:p>
    <w:p w14:paraId="43C8D38B" w14:textId="77777777" w:rsidR="003413A7" w:rsidRPr="003669E1" w:rsidRDefault="003413A7" w:rsidP="00AB7119">
      <w:pPr>
        <w:pStyle w:val="ListParagraph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>14.4 percent – or one in seven – of all direct support staff jobs were vacant, an increase of 30 percent since 2016 and up 80 percent since 2014, when the vacancy rate was 8 percent;</w:t>
      </w:r>
    </w:p>
    <w:p w14:paraId="0A68418F" w14:textId="77777777" w:rsidR="003413A7" w:rsidRPr="003669E1" w:rsidRDefault="003413A7" w:rsidP="00AB7119">
      <w:pPr>
        <w:pStyle w:val="ListParagraph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>The staff turnover rate is 26.7 percent annually, an increase of eight percent since 2016 and up 42 percent since 2014, when the turnover rate was 19 percent;</w:t>
      </w:r>
    </w:p>
    <w:p w14:paraId="5CA7B80E" w14:textId="77777777" w:rsidR="003413A7" w:rsidRPr="003669E1" w:rsidRDefault="003413A7" w:rsidP="00AB7119">
      <w:pPr>
        <w:pStyle w:val="ListParagraph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>One in ten direct support professionals leave the job after less than six months;</w:t>
      </w:r>
    </w:p>
    <w:p w14:paraId="1C36FC7D" w14:textId="7A73B238" w:rsidR="0033355B" w:rsidRPr="003669E1" w:rsidRDefault="003413A7" w:rsidP="00AB7119">
      <w:pPr>
        <w:pStyle w:val="ListParagraph"/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>More than 10 million overtime hours were logged, an increase of eight percent since 2016 and up from 5.6 million hours, in 2014, an increase of 79 percent.</w:t>
      </w:r>
    </w:p>
    <w:p w14:paraId="6B146A47" w14:textId="438902B5" w:rsidR="00FC04E9" w:rsidRPr="003669E1" w:rsidRDefault="00C8348B" w:rsidP="00B06048">
      <w:p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>These statistics speak volume</w:t>
      </w:r>
      <w:r w:rsidR="00C93B66" w:rsidRPr="003669E1">
        <w:rPr>
          <w:rFonts w:ascii="Helvetica" w:hAnsi="Helvetica"/>
          <w:sz w:val="24"/>
          <w:szCs w:val="24"/>
        </w:rPr>
        <w:t>s of</w:t>
      </w:r>
      <w:r w:rsidR="005539E3" w:rsidRPr="003669E1">
        <w:rPr>
          <w:rFonts w:ascii="Helvetica" w:hAnsi="Helvetica"/>
          <w:sz w:val="24"/>
          <w:szCs w:val="24"/>
        </w:rPr>
        <w:t xml:space="preserve"> </w:t>
      </w:r>
      <w:r w:rsidR="00C93B66" w:rsidRPr="003669E1">
        <w:rPr>
          <w:rFonts w:ascii="Helvetica" w:hAnsi="Helvetica"/>
          <w:sz w:val="24"/>
          <w:szCs w:val="24"/>
        </w:rPr>
        <w:t xml:space="preserve">how the </w:t>
      </w:r>
      <w:r w:rsidR="003413A7" w:rsidRPr="003669E1">
        <w:rPr>
          <w:rFonts w:ascii="Helvetica" w:hAnsi="Helvetica"/>
          <w:sz w:val="24"/>
          <w:szCs w:val="24"/>
        </w:rPr>
        <w:t>DSP</w:t>
      </w:r>
      <w:r w:rsidR="00C93B66" w:rsidRPr="003669E1">
        <w:rPr>
          <w:rFonts w:ascii="Helvetica" w:hAnsi="Helvetica"/>
          <w:sz w:val="24"/>
          <w:szCs w:val="24"/>
        </w:rPr>
        <w:t xml:space="preserve"> </w:t>
      </w:r>
      <w:r w:rsidR="003E4F0D" w:rsidRPr="003669E1">
        <w:rPr>
          <w:rFonts w:ascii="Helvetica" w:hAnsi="Helvetica"/>
          <w:sz w:val="24"/>
          <w:szCs w:val="24"/>
        </w:rPr>
        <w:t>staffing crisis is growing worse</w:t>
      </w:r>
      <w:r w:rsidRPr="003669E1">
        <w:rPr>
          <w:rFonts w:ascii="Helvetica" w:hAnsi="Helvetica"/>
          <w:sz w:val="24"/>
          <w:szCs w:val="24"/>
        </w:rPr>
        <w:t xml:space="preserve"> over time which, in turn, jeopardizes the access to quality care for the developmental disabilities community. </w:t>
      </w:r>
    </w:p>
    <w:p w14:paraId="2AFCE59D" w14:textId="3EC4EFD4" w:rsidR="00B06048" w:rsidRPr="003669E1" w:rsidRDefault="00B06048" w:rsidP="00B06048">
      <w:p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 xml:space="preserve">Without the </w:t>
      </w:r>
      <w:r w:rsidR="00750558" w:rsidRPr="003669E1">
        <w:rPr>
          <w:rFonts w:ascii="Helvetica" w:hAnsi="Helvetica"/>
          <w:b/>
          <w:sz w:val="24"/>
          <w:szCs w:val="24"/>
        </w:rPr>
        <w:t xml:space="preserve">[NYS </w:t>
      </w:r>
      <w:r w:rsidRPr="003669E1">
        <w:rPr>
          <w:rFonts w:ascii="Helvetica" w:hAnsi="Helvetica"/>
          <w:b/>
          <w:sz w:val="24"/>
          <w:szCs w:val="24"/>
        </w:rPr>
        <w:t>Assembly</w:t>
      </w:r>
      <w:r w:rsidR="00750558" w:rsidRPr="003669E1">
        <w:rPr>
          <w:rFonts w:ascii="Helvetica" w:hAnsi="Helvetica"/>
          <w:b/>
          <w:sz w:val="24"/>
          <w:szCs w:val="24"/>
        </w:rPr>
        <w:t xml:space="preserve"> Member</w:t>
      </w:r>
      <w:r w:rsidRPr="003669E1">
        <w:rPr>
          <w:rFonts w:ascii="Helvetica" w:hAnsi="Helvetica"/>
          <w:b/>
          <w:sz w:val="24"/>
          <w:szCs w:val="24"/>
        </w:rPr>
        <w:t>/</w:t>
      </w:r>
      <w:r w:rsidR="00750558" w:rsidRPr="003669E1">
        <w:rPr>
          <w:rFonts w:ascii="Helvetica" w:hAnsi="Helvetica"/>
          <w:b/>
          <w:sz w:val="24"/>
          <w:szCs w:val="24"/>
        </w:rPr>
        <w:t>NYS Senator]’s</w:t>
      </w:r>
      <w:r w:rsidRPr="003669E1">
        <w:rPr>
          <w:rFonts w:ascii="Helvetica" w:hAnsi="Helvetica"/>
          <w:b/>
          <w:sz w:val="24"/>
          <w:szCs w:val="24"/>
        </w:rPr>
        <w:t xml:space="preserve"> </w:t>
      </w:r>
      <w:r w:rsidRPr="003669E1">
        <w:rPr>
          <w:rFonts w:ascii="Helvetica" w:hAnsi="Helvetica"/>
          <w:sz w:val="24"/>
          <w:szCs w:val="24"/>
        </w:rPr>
        <w:t>support, the low wages for DSPs will continue to negatively influence the ability to attr</w:t>
      </w:r>
      <w:r w:rsidR="00FC04E9" w:rsidRPr="003669E1">
        <w:rPr>
          <w:rFonts w:ascii="Helvetica" w:hAnsi="Helvetica"/>
          <w:sz w:val="24"/>
          <w:szCs w:val="24"/>
        </w:rPr>
        <w:t xml:space="preserve">act and retain staff. This will </w:t>
      </w:r>
      <w:r w:rsidRPr="003669E1">
        <w:rPr>
          <w:rFonts w:ascii="Helvetica" w:hAnsi="Helvetica"/>
          <w:sz w:val="24"/>
          <w:szCs w:val="24"/>
        </w:rPr>
        <w:t>only further the</w:t>
      </w:r>
      <w:r w:rsidR="00750558" w:rsidRPr="003669E1">
        <w:rPr>
          <w:rFonts w:ascii="Helvetica" w:hAnsi="Helvetica"/>
          <w:sz w:val="24"/>
          <w:szCs w:val="24"/>
        </w:rPr>
        <w:t xml:space="preserve"> </w:t>
      </w:r>
      <w:r w:rsidRPr="003669E1">
        <w:rPr>
          <w:rFonts w:ascii="Helvetica" w:hAnsi="Helvetica"/>
          <w:sz w:val="24"/>
          <w:szCs w:val="24"/>
        </w:rPr>
        <w:t>destabilization of the DSP workforce and will threaten this critical system of care for those with developmental disabilities.</w:t>
      </w:r>
    </w:p>
    <w:p w14:paraId="43017A32" w14:textId="3154F11D" w:rsidR="00B06048" w:rsidRPr="003669E1" w:rsidRDefault="00B06048" w:rsidP="00B06048">
      <w:pPr>
        <w:rPr>
          <w:rFonts w:ascii="Helvetica" w:hAnsi="Helvetica"/>
          <w:sz w:val="24"/>
          <w:szCs w:val="24"/>
        </w:rPr>
      </w:pPr>
      <w:r w:rsidRPr="003669E1">
        <w:rPr>
          <w:rFonts w:ascii="Helvetica" w:hAnsi="Helvetica"/>
          <w:sz w:val="24"/>
          <w:szCs w:val="24"/>
        </w:rPr>
        <w:t xml:space="preserve">For more information about bFair2DirectCare, please click </w:t>
      </w:r>
      <w:hyperlink r:id="rId8" w:history="1">
        <w:r w:rsidRPr="003669E1">
          <w:rPr>
            <w:rStyle w:val="Hyperlink"/>
            <w:rFonts w:ascii="Helvetica" w:hAnsi="Helvetica"/>
            <w:sz w:val="24"/>
            <w:szCs w:val="24"/>
          </w:rPr>
          <w:t>here.</w:t>
        </w:r>
      </w:hyperlink>
      <w:r w:rsidRPr="003669E1">
        <w:rPr>
          <w:rFonts w:ascii="Helvetica" w:hAnsi="Helvetica"/>
          <w:sz w:val="24"/>
          <w:szCs w:val="24"/>
        </w:rPr>
        <w:t xml:space="preserve"> </w:t>
      </w:r>
      <w:r w:rsidR="00FC04E9" w:rsidRPr="003669E1">
        <w:rPr>
          <w:rFonts w:ascii="Helvetica" w:hAnsi="Helvetica"/>
          <w:sz w:val="24"/>
          <w:szCs w:val="24"/>
        </w:rPr>
        <w:t xml:space="preserve"> I hope </w:t>
      </w:r>
      <w:r w:rsidR="00FC04E9" w:rsidRPr="003669E1">
        <w:rPr>
          <w:rFonts w:ascii="Helvetica" w:hAnsi="Helvetica"/>
          <w:b/>
          <w:sz w:val="24"/>
          <w:szCs w:val="24"/>
        </w:rPr>
        <w:t xml:space="preserve">[NYS Assembly member/NYS Senator] </w:t>
      </w:r>
      <w:r w:rsidR="00FC04E9" w:rsidRPr="003669E1">
        <w:rPr>
          <w:rFonts w:ascii="Helvetica" w:hAnsi="Helvetica"/>
          <w:sz w:val="24"/>
          <w:szCs w:val="24"/>
        </w:rPr>
        <w:t xml:space="preserve">will stand up for our most vulnerable population and support direct care works in this year’s budget. </w:t>
      </w:r>
      <w:r w:rsidRPr="003669E1">
        <w:rPr>
          <w:rFonts w:ascii="Helvetica" w:hAnsi="Helvetica"/>
          <w:sz w:val="24"/>
          <w:szCs w:val="24"/>
        </w:rPr>
        <w:t xml:space="preserve">Thank you for reviewing this information. </w:t>
      </w:r>
    </w:p>
    <w:p w14:paraId="2AB9B8EA" w14:textId="77777777" w:rsidR="00B06048" w:rsidRPr="00750558" w:rsidRDefault="00B06048" w:rsidP="00B06048">
      <w:pPr>
        <w:rPr>
          <w:rFonts w:ascii="Helvetica" w:hAnsi="Helvetica"/>
          <w:b/>
          <w:sz w:val="24"/>
          <w:szCs w:val="24"/>
        </w:rPr>
      </w:pPr>
      <w:r w:rsidRPr="003669E1">
        <w:rPr>
          <w:rFonts w:ascii="Helvetica" w:hAnsi="Helvetica"/>
          <w:b/>
          <w:sz w:val="24"/>
          <w:szCs w:val="24"/>
        </w:rPr>
        <w:t>[INSERT SIGNATURE BLOCK]</w:t>
      </w:r>
    </w:p>
    <w:p w14:paraId="2AAD7D5A" w14:textId="740C6AD9" w:rsidR="00043811" w:rsidRDefault="00043811" w:rsidP="00403B65">
      <w:pPr>
        <w:spacing w:line="240" w:lineRule="auto"/>
      </w:pPr>
    </w:p>
    <w:sectPr w:rsidR="00043811" w:rsidSect="00BF6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67C2" w14:textId="77777777" w:rsidR="000E7DD4" w:rsidRDefault="000E7DD4" w:rsidP="00043811">
      <w:pPr>
        <w:spacing w:after="0" w:line="240" w:lineRule="auto"/>
      </w:pPr>
      <w:r>
        <w:separator/>
      </w:r>
    </w:p>
  </w:endnote>
  <w:endnote w:type="continuationSeparator" w:id="0">
    <w:p w14:paraId="7ED57A41" w14:textId="77777777" w:rsidR="000E7DD4" w:rsidRDefault="000E7DD4" w:rsidP="000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E9DD" w14:textId="77777777" w:rsidR="003375E7" w:rsidRDefault="00337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C557" w14:textId="77777777" w:rsidR="003375E7" w:rsidRDefault="00337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3215" w14:textId="77777777" w:rsidR="003375E7" w:rsidRDefault="0033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AE6A" w14:textId="77777777" w:rsidR="000E7DD4" w:rsidRDefault="000E7DD4" w:rsidP="00043811">
      <w:pPr>
        <w:spacing w:after="0" w:line="240" w:lineRule="auto"/>
      </w:pPr>
      <w:r>
        <w:separator/>
      </w:r>
    </w:p>
  </w:footnote>
  <w:footnote w:type="continuationSeparator" w:id="0">
    <w:p w14:paraId="09AAC162" w14:textId="77777777" w:rsidR="000E7DD4" w:rsidRDefault="000E7DD4" w:rsidP="0004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21D1" w14:textId="77777777" w:rsidR="003375E7" w:rsidRDefault="0033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3753" w14:textId="77777777" w:rsidR="00043811" w:rsidRDefault="000438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192612" wp14:editId="7CD65B33">
          <wp:simplePos x="0" y="0"/>
          <wp:positionH relativeFrom="column">
            <wp:posOffset>-931985</wp:posOffset>
          </wp:positionH>
          <wp:positionV relativeFrom="paragraph">
            <wp:posOffset>-457200</wp:posOffset>
          </wp:positionV>
          <wp:extent cx="7877908" cy="10058291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ld &amp; White Formal School Welcome Letter to Parent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20" cy="1006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1C8F" w14:textId="77777777" w:rsidR="003375E7" w:rsidRDefault="0033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FB1"/>
    <w:multiLevelType w:val="hybridMultilevel"/>
    <w:tmpl w:val="048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D7D"/>
    <w:multiLevelType w:val="hybridMultilevel"/>
    <w:tmpl w:val="F8B4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00BB"/>
    <w:multiLevelType w:val="hybridMultilevel"/>
    <w:tmpl w:val="4BC4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6799"/>
    <w:multiLevelType w:val="hybridMultilevel"/>
    <w:tmpl w:val="30E2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02A33"/>
    <w:multiLevelType w:val="hybridMultilevel"/>
    <w:tmpl w:val="4A7C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F9"/>
    <w:rsid w:val="000006F9"/>
    <w:rsid w:val="00043811"/>
    <w:rsid w:val="000557EE"/>
    <w:rsid w:val="0007466C"/>
    <w:rsid w:val="000849BA"/>
    <w:rsid w:val="000950DB"/>
    <w:rsid w:val="00095E79"/>
    <w:rsid w:val="000A5135"/>
    <w:rsid w:val="000E7DD4"/>
    <w:rsid w:val="0010480F"/>
    <w:rsid w:val="001124B8"/>
    <w:rsid w:val="001767A1"/>
    <w:rsid w:val="001A0D8B"/>
    <w:rsid w:val="001B625B"/>
    <w:rsid w:val="0020190E"/>
    <w:rsid w:val="00271983"/>
    <w:rsid w:val="00281725"/>
    <w:rsid w:val="002C0BD6"/>
    <w:rsid w:val="002F2EE1"/>
    <w:rsid w:val="0033355B"/>
    <w:rsid w:val="003375E7"/>
    <w:rsid w:val="003413A7"/>
    <w:rsid w:val="00351580"/>
    <w:rsid w:val="003669E1"/>
    <w:rsid w:val="003A09D5"/>
    <w:rsid w:val="003A16D6"/>
    <w:rsid w:val="003C0899"/>
    <w:rsid w:val="003D1FA4"/>
    <w:rsid w:val="003D7D83"/>
    <w:rsid w:val="003E4F0D"/>
    <w:rsid w:val="003E5E1D"/>
    <w:rsid w:val="00403B65"/>
    <w:rsid w:val="004043C1"/>
    <w:rsid w:val="00425E8E"/>
    <w:rsid w:val="0046672E"/>
    <w:rsid w:val="0047372A"/>
    <w:rsid w:val="004D7A11"/>
    <w:rsid w:val="004E6DFD"/>
    <w:rsid w:val="004F769C"/>
    <w:rsid w:val="005539E3"/>
    <w:rsid w:val="00555B47"/>
    <w:rsid w:val="005709EB"/>
    <w:rsid w:val="005867B4"/>
    <w:rsid w:val="00594671"/>
    <w:rsid w:val="005F15E4"/>
    <w:rsid w:val="0060181C"/>
    <w:rsid w:val="00650AE6"/>
    <w:rsid w:val="00653592"/>
    <w:rsid w:val="006B6A2A"/>
    <w:rsid w:val="007004F4"/>
    <w:rsid w:val="0074560C"/>
    <w:rsid w:val="00750558"/>
    <w:rsid w:val="00774CDE"/>
    <w:rsid w:val="00791445"/>
    <w:rsid w:val="007C6077"/>
    <w:rsid w:val="008135BC"/>
    <w:rsid w:val="00814E1E"/>
    <w:rsid w:val="00816C6C"/>
    <w:rsid w:val="00817D41"/>
    <w:rsid w:val="0082184E"/>
    <w:rsid w:val="00831B46"/>
    <w:rsid w:val="008328DB"/>
    <w:rsid w:val="00866770"/>
    <w:rsid w:val="008D0C35"/>
    <w:rsid w:val="008D5BB3"/>
    <w:rsid w:val="008E59C5"/>
    <w:rsid w:val="00920464"/>
    <w:rsid w:val="00956F76"/>
    <w:rsid w:val="009633BC"/>
    <w:rsid w:val="009927BF"/>
    <w:rsid w:val="009B29F2"/>
    <w:rsid w:val="00A26A4A"/>
    <w:rsid w:val="00A34538"/>
    <w:rsid w:val="00A35DB3"/>
    <w:rsid w:val="00A45F99"/>
    <w:rsid w:val="00A55330"/>
    <w:rsid w:val="00AB7119"/>
    <w:rsid w:val="00AB7D69"/>
    <w:rsid w:val="00AD55AB"/>
    <w:rsid w:val="00B06048"/>
    <w:rsid w:val="00B068A6"/>
    <w:rsid w:val="00B6609D"/>
    <w:rsid w:val="00BF2D59"/>
    <w:rsid w:val="00BF6F09"/>
    <w:rsid w:val="00C50F87"/>
    <w:rsid w:val="00C61ABA"/>
    <w:rsid w:val="00C62CE8"/>
    <w:rsid w:val="00C73109"/>
    <w:rsid w:val="00C8348B"/>
    <w:rsid w:val="00C93B66"/>
    <w:rsid w:val="00CC6996"/>
    <w:rsid w:val="00CC722B"/>
    <w:rsid w:val="00CE6507"/>
    <w:rsid w:val="00D22998"/>
    <w:rsid w:val="00D313A9"/>
    <w:rsid w:val="00D44502"/>
    <w:rsid w:val="00D458B0"/>
    <w:rsid w:val="00D50C50"/>
    <w:rsid w:val="00D51A55"/>
    <w:rsid w:val="00D70E04"/>
    <w:rsid w:val="00D839C0"/>
    <w:rsid w:val="00D870E8"/>
    <w:rsid w:val="00DC7282"/>
    <w:rsid w:val="00DE1D0B"/>
    <w:rsid w:val="00DE4F8B"/>
    <w:rsid w:val="00E122DE"/>
    <w:rsid w:val="00E34F90"/>
    <w:rsid w:val="00E6304B"/>
    <w:rsid w:val="00E63B71"/>
    <w:rsid w:val="00E83465"/>
    <w:rsid w:val="00E84C5C"/>
    <w:rsid w:val="00E95E09"/>
    <w:rsid w:val="00EB5FF4"/>
    <w:rsid w:val="00F8738E"/>
    <w:rsid w:val="00FA68E3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0ACE8"/>
  <w14:defaultImageDpi w14:val="32767"/>
  <w15:chartTrackingRefBased/>
  <w15:docId w15:val="{086FF911-1734-9644-B317-50A66BF4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8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11"/>
  </w:style>
  <w:style w:type="paragraph" w:styleId="Footer">
    <w:name w:val="footer"/>
    <w:basedOn w:val="Normal"/>
    <w:link w:val="FooterChar"/>
    <w:uiPriority w:val="99"/>
    <w:unhideWhenUsed/>
    <w:rsid w:val="00043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11"/>
  </w:style>
  <w:style w:type="paragraph" w:styleId="BalloonText">
    <w:name w:val="Balloon Text"/>
    <w:basedOn w:val="Normal"/>
    <w:link w:val="BalloonTextChar"/>
    <w:uiPriority w:val="99"/>
    <w:semiHidden/>
    <w:unhideWhenUsed/>
    <w:rsid w:val="005946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7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C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62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0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6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air2directcar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1he4pkHd5cpLqXTaPEyf2AvbwnM-gOxD6_2PMvgIano/edit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romeo/Library/Group%20Containers/UBF8T346G9.Office/User%20Content.localized/Templates.localized/bFair2DirectCar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bFair2DirectCare Letterhead Template.dotx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Romeo</dc:creator>
  <cp:keywords/>
  <dc:description/>
  <cp:lastModifiedBy>Christina Romeo</cp:lastModifiedBy>
  <cp:revision>2</cp:revision>
  <cp:lastPrinted>2018-07-23T19:24:00Z</cp:lastPrinted>
  <dcterms:created xsi:type="dcterms:W3CDTF">2018-09-27T14:25:00Z</dcterms:created>
  <dcterms:modified xsi:type="dcterms:W3CDTF">2018-09-27T14:25:00Z</dcterms:modified>
</cp:coreProperties>
</file>